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E9" w:rsidRDefault="000411E9" w:rsidP="00934604">
      <w:bookmarkStart w:id="0" w:name="_GoBack"/>
      <w:bookmarkEnd w:id="0"/>
    </w:p>
    <w:p w:rsidR="000411E9" w:rsidRDefault="000411E9" w:rsidP="00934604"/>
    <w:p w:rsidR="000411E9" w:rsidRDefault="000411E9" w:rsidP="00934604"/>
    <w:p w:rsidR="000411E9" w:rsidRDefault="000411E9" w:rsidP="00934604"/>
    <w:p w:rsidR="000411E9" w:rsidRDefault="000411E9" w:rsidP="00934604"/>
    <w:p w:rsidR="0076163F" w:rsidRPr="00EA47A0" w:rsidRDefault="003C5A9C" w:rsidP="00664AFA">
      <w:pPr>
        <w:rPr>
          <w:lang w:val="nl-NL"/>
        </w:rPr>
      </w:pPr>
    </w:p>
    <w:p w:rsidR="00664AFA" w:rsidRPr="00EA47A0" w:rsidRDefault="003C5A9C" w:rsidP="00664AFA">
      <w:pPr>
        <w:rPr>
          <w:lang w:val="nl-NL"/>
        </w:rPr>
      </w:pPr>
    </w:p>
    <w:tbl>
      <w:tblPr>
        <w:tblStyle w:val="Tabellenraster1"/>
        <w:tblW w:w="0" w:type="auto"/>
        <w:tblInd w:w="-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72"/>
      </w:tblGrid>
      <w:tr w:rsidR="00664AFA" w:rsidRPr="00EA47A0" w:rsidTr="00580F85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:rsidR="00664AFA" w:rsidRPr="00580F85" w:rsidRDefault="00BF7DD9" w:rsidP="00FF527D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Datum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64AFA" w:rsidRPr="00EA47A0" w:rsidRDefault="00BF7DD9" w:rsidP="002D4AE5">
            <w:pPr>
              <w:spacing w:line="260" w:lineRule="exact"/>
              <w:rPr>
                <w:lang w:val="nl-NL"/>
              </w:rPr>
            </w:pPr>
            <w:r w:rsidRPr="00EA47A0">
              <w:rPr>
                <w:lang w:val="nl-NL"/>
              </w:rPr>
              <w:t xml:space="preserve">Breda, </w:t>
            </w:r>
            <w:r w:rsidRPr="00EA47A0">
              <w:rPr>
                <w:lang w:val="nl-NL"/>
              </w:rPr>
              <w:fldChar w:fldCharType="begin"/>
            </w:r>
            <w:r w:rsidRPr="00EA47A0">
              <w:rPr>
                <w:lang w:val="nl-NL"/>
              </w:rPr>
              <w:instrText xml:space="preserve"> DATE  \@ "d MMMM yyyy" </w:instrText>
            </w:r>
            <w:r w:rsidRPr="00EA47A0">
              <w:rPr>
                <w:lang w:val="nl-NL"/>
              </w:rPr>
              <w:fldChar w:fldCharType="separate"/>
            </w:r>
            <w:r w:rsidR="00A1043E">
              <w:rPr>
                <w:noProof/>
                <w:lang w:val="nl-NL"/>
              </w:rPr>
              <w:t>6 april 2021</w:t>
            </w:r>
            <w:r w:rsidRPr="00EA47A0">
              <w:rPr>
                <w:lang w:val="nl-NL"/>
              </w:rPr>
              <w:fldChar w:fldCharType="end"/>
            </w:r>
            <w:r w:rsidRPr="00EA47A0">
              <w:rPr>
                <w:lang w:val="nl-NL"/>
              </w:rPr>
              <w:t xml:space="preserve">, </w:t>
            </w:r>
          </w:p>
        </w:tc>
      </w:tr>
      <w:tr w:rsidR="00664AFA" w:rsidRPr="00EA47A0" w:rsidTr="00580F85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:rsidR="00664AFA" w:rsidRPr="00580F85" w:rsidRDefault="00BF7DD9" w:rsidP="00FF527D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Onderwerp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64AFA" w:rsidRPr="00BF7DD9" w:rsidRDefault="00BF7DD9" w:rsidP="00FF527D">
            <w:pPr>
              <w:spacing w:line="260" w:lineRule="exact"/>
              <w:rPr>
                <w:lang w:val="nl-NL"/>
              </w:rPr>
            </w:pPr>
            <w:r w:rsidRPr="00BF7DD9">
              <w:rPr>
                <w:lang w:val="nl-NL"/>
              </w:rPr>
              <w:t xml:space="preserve">Uitnodiging </w:t>
            </w:r>
          </w:p>
        </w:tc>
      </w:tr>
    </w:tbl>
    <w:p w:rsidR="00664AFA" w:rsidRPr="00EA47A0" w:rsidRDefault="003C5A9C" w:rsidP="00664AFA">
      <w:pPr>
        <w:rPr>
          <w:lang w:val="nl-NL"/>
        </w:rPr>
      </w:pPr>
    </w:p>
    <w:p w:rsidR="00664AFA" w:rsidRPr="00EA47A0" w:rsidRDefault="003C5A9C" w:rsidP="00664AFA">
      <w:pPr>
        <w:rPr>
          <w:lang w:val="nl-NL"/>
        </w:rPr>
      </w:pPr>
    </w:p>
    <w:p w:rsidR="00BF7DD9" w:rsidRPr="00DD375F" w:rsidRDefault="00BF7DD9" w:rsidP="00BF7DD9">
      <w:pPr>
        <w:rPr>
          <w:rFonts w:eastAsia="Times New Roman" w:cs="Arial"/>
          <w:color w:val="000000"/>
          <w:szCs w:val="20"/>
          <w:lang w:eastAsia="nl-NL"/>
        </w:rPr>
      </w:pPr>
      <w:r w:rsidRPr="00EA47A0">
        <w:rPr>
          <w:lang w:val="nl-NL"/>
        </w:rPr>
        <w:t>Geachte</w:t>
      </w:r>
      <w:r>
        <w:rPr>
          <w:lang w:val="nl-NL"/>
        </w:rPr>
        <w:t xml:space="preserve"> </w:t>
      </w:r>
      <w:proofErr w:type="spellStart"/>
      <w:r w:rsidRPr="00DD375F">
        <w:rPr>
          <w:rFonts w:eastAsia="Times New Roman" w:cs="Arial"/>
          <w:color w:val="000000"/>
          <w:szCs w:val="20"/>
          <w:lang w:eastAsia="nl-NL"/>
        </w:rPr>
        <w:t>heer</w:t>
      </w:r>
      <w:proofErr w:type="spellEnd"/>
      <w:r w:rsidRPr="00DD375F">
        <w:rPr>
          <w:rFonts w:eastAsia="Times New Roman" w:cs="Arial"/>
          <w:color w:val="000000"/>
          <w:szCs w:val="20"/>
          <w:lang w:eastAsia="nl-NL"/>
        </w:rPr>
        <w:t xml:space="preserve">, </w:t>
      </w:r>
      <w:proofErr w:type="spellStart"/>
      <w:r w:rsidRPr="00DD375F">
        <w:rPr>
          <w:rFonts w:eastAsia="Times New Roman" w:cs="Arial"/>
          <w:color w:val="000000"/>
          <w:szCs w:val="20"/>
          <w:lang w:eastAsia="nl-NL"/>
        </w:rPr>
        <w:t>mevrouw</w:t>
      </w:r>
      <w:proofErr w:type="spellEnd"/>
      <w:r w:rsidRPr="00DD375F">
        <w:rPr>
          <w:rFonts w:eastAsia="Times New Roman" w:cs="Arial"/>
          <w:color w:val="000000"/>
          <w:szCs w:val="20"/>
          <w:lang w:eastAsia="nl-NL"/>
        </w:rPr>
        <w:t>,</w:t>
      </w:r>
    </w:p>
    <w:p w:rsidR="00664AFA" w:rsidRPr="00EA47A0" w:rsidRDefault="003C5A9C" w:rsidP="00664AFA">
      <w:pPr>
        <w:rPr>
          <w:lang w:val="nl-NL"/>
        </w:rPr>
      </w:pPr>
    </w:p>
    <w:p w:rsidR="00664AFA" w:rsidRDefault="003C5A9C" w:rsidP="00664AFA">
      <w:pPr>
        <w:rPr>
          <w:lang w:val="nl-NL"/>
        </w:rPr>
      </w:pPr>
    </w:p>
    <w:p w:rsidR="00BF7DD9" w:rsidRPr="003712DA" w:rsidRDefault="00BF7DD9" w:rsidP="00BF7DD9">
      <w:pPr>
        <w:rPr>
          <w:rFonts w:eastAsia="Times New Roman" w:cs="Arial"/>
          <w:color w:val="000000"/>
          <w:szCs w:val="20"/>
          <w:lang w:val="nl-BE" w:eastAsia="nl-NL"/>
        </w:rPr>
      </w:pPr>
      <w:r w:rsidRPr="00BF7DD9">
        <w:rPr>
          <w:rFonts w:eastAsia="Times New Roman" w:cs="Arial"/>
          <w:color w:val="000000"/>
          <w:szCs w:val="20"/>
          <w:lang w:val="nl-NL" w:eastAsia="nl-NL"/>
        </w:rPr>
        <w:t>G</w:t>
      </w:r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raag nodigen wij u uit voor de wetenschappelijke </w:t>
      </w:r>
      <w:proofErr w:type="gramStart"/>
      <w:r w:rsidRPr="00DD375F">
        <w:rPr>
          <w:rFonts w:eastAsia="Times New Roman" w:cs="Arial"/>
          <w:color w:val="000000"/>
          <w:szCs w:val="20"/>
          <w:lang w:val="nl-BE" w:eastAsia="nl-NL"/>
        </w:rPr>
        <w:t>internist-nefrologen</w:t>
      </w:r>
      <w:proofErr w:type="gramEnd"/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 meeting op </w:t>
      </w:r>
      <w:r>
        <w:rPr>
          <w:rFonts w:eastAsia="Times New Roman" w:cs="Arial"/>
          <w:color w:val="000000"/>
          <w:szCs w:val="20"/>
          <w:lang w:val="nl-BE" w:eastAsia="nl-NL"/>
        </w:rPr>
        <w:t xml:space="preserve">donderdag 31 mei a.s. </w:t>
      </w:r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met de titel: </w:t>
      </w:r>
    </w:p>
    <w:p w:rsidR="00BF7DD9" w:rsidRPr="00BF7DD9" w:rsidRDefault="00BF7DD9" w:rsidP="00BF7DD9">
      <w:pPr>
        <w:rPr>
          <w:rFonts w:eastAsia="MS Mincho" w:cs="Arial"/>
          <w:szCs w:val="20"/>
          <w:lang w:val="nl-NL" w:eastAsia="ja-JP"/>
        </w:rPr>
      </w:pPr>
      <w:r w:rsidRPr="00BF7DD9">
        <w:rPr>
          <w:rFonts w:eastAsia="MS Mincho" w:cs="Arial"/>
          <w:szCs w:val="20"/>
          <w:lang w:val="nl-NL" w:eastAsia="ja-JP"/>
        </w:rPr>
        <w:t>                      </w:t>
      </w:r>
    </w:p>
    <w:p w:rsidR="00BF7DD9" w:rsidRPr="00BF7DD9" w:rsidRDefault="00BF7DD9" w:rsidP="00BF7DD9">
      <w:pPr>
        <w:rPr>
          <w:rFonts w:eastAsia="MS Mincho" w:cs="Arial"/>
          <w:szCs w:val="20"/>
          <w:lang w:val="nl-NL" w:eastAsia="ja-JP"/>
        </w:rPr>
      </w:pPr>
      <w:r>
        <w:rPr>
          <w:rFonts w:eastAsia="MS Mincho" w:cs="Arial"/>
          <w:noProof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9DE0" wp14:editId="546247C8">
                <wp:simplePos x="0" y="0"/>
                <wp:positionH relativeFrom="column">
                  <wp:posOffset>683895</wp:posOffset>
                </wp:positionH>
                <wp:positionV relativeFrom="paragraph">
                  <wp:posOffset>54610</wp:posOffset>
                </wp:positionV>
                <wp:extent cx="4572000" cy="903605"/>
                <wp:effectExtent l="7620" t="6985" r="11430" b="13335"/>
                <wp:wrapNone/>
                <wp:docPr id="3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7EF1" id="Rechthoek 2" o:spid="_x0000_s1026" style="position:absolute;margin-left:53.85pt;margin-top:4.3pt;width:5in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" filled="f"/>
            </w:pict>
          </mc:Fallback>
        </mc:AlternateContent>
      </w:r>
    </w:p>
    <w:p w:rsidR="00BF7DD9" w:rsidRPr="00BF7DD9" w:rsidRDefault="00BF7DD9" w:rsidP="00BF7DD9">
      <w:pPr>
        <w:jc w:val="center"/>
        <w:outlineLvl w:val="0"/>
        <w:rPr>
          <w:rFonts w:eastAsia="MS Mincho" w:cs="Arial"/>
          <w:i/>
          <w:iCs/>
          <w:szCs w:val="20"/>
          <w:lang w:val="nl-NL" w:eastAsia="ja-JP"/>
        </w:rPr>
      </w:pPr>
      <w:proofErr w:type="spellStart"/>
      <w:r w:rsidRPr="00BF7DD9">
        <w:rPr>
          <w:rFonts w:cs="Arial"/>
          <w:i/>
          <w:iCs/>
          <w:szCs w:val="20"/>
          <w:lang w:val="nl-NL"/>
        </w:rPr>
        <w:t>Infection</w:t>
      </w:r>
      <w:proofErr w:type="spellEnd"/>
      <w:r w:rsidRPr="00BF7DD9">
        <w:rPr>
          <w:rFonts w:cs="Arial"/>
          <w:i/>
          <w:iCs/>
          <w:szCs w:val="20"/>
          <w:lang w:val="nl-NL"/>
        </w:rPr>
        <w:t xml:space="preserve"> control </w:t>
      </w:r>
      <w:proofErr w:type="spellStart"/>
      <w:r w:rsidRPr="00BF7DD9">
        <w:rPr>
          <w:rFonts w:cs="Arial"/>
          <w:i/>
          <w:iCs/>
          <w:szCs w:val="20"/>
          <w:lang w:val="nl-NL"/>
        </w:rPr>
        <w:t>and</w:t>
      </w:r>
      <w:proofErr w:type="spellEnd"/>
      <w:r w:rsidRPr="00BF7DD9">
        <w:rPr>
          <w:rFonts w:cs="Arial"/>
          <w:i/>
          <w:iCs/>
          <w:szCs w:val="20"/>
          <w:lang w:val="nl-NL"/>
        </w:rPr>
        <w:t xml:space="preserve"> prevention in </w:t>
      </w:r>
      <w:proofErr w:type="spellStart"/>
      <w:r w:rsidRPr="00BF7DD9">
        <w:rPr>
          <w:rFonts w:cs="Arial"/>
          <w:i/>
          <w:iCs/>
          <w:szCs w:val="20"/>
          <w:lang w:val="nl-NL"/>
        </w:rPr>
        <w:t>outpatient</w:t>
      </w:r>
      <w:proofErr w:type="spellEnd"/>
      <w:r w:rsidRPr="00BF7DD9">
        <w:rPr>
          <w:rFonts w:cs="Arial"/>
          <w:i/>
          <w:iCs/>
          <w:szCs w:val="20"/>
          <w:lang w:val="nl-NL"/>
        </w:rPr>
        <w:t xml:space="preserve"> </w:t>
      </w:r>
      <w:proofErr w:type="spellStart"/>
      <w:r w:rsidRPr="00BF7DD9">
        <w:rPr>
          <w:rFonts w:cs="Arial"/>
          <w:i/>
          <w:iCs/>
          <w:szCs w:val="20"/>
          <w:lang w:val="nl-NL"/>
        </w:rPr>
        <w:t>hemodialysis</w:t>
      </w:r>
      <w:proofErr w:type="spellEnd"/>
      <w:r w:rsidRPr="00BF7DD9">
        <w:rPr>
          <w:rFonts w:cs="Arial"/>
          <w:i/>
          <w:iCs/>
          <w:szCs w:val="20"/>
          <w:lang w:val="nl-NL"/>
        </w:rPr>
        <w:t xml:space="preserve"> </w:t>
      </w:r>
      <w:proofErr w:type="spellStart"/>
      <w:r w:rsidRPr="00BF7DD9">
        <w:rPr>
          <w:rFonts w:cs="Arial"/>
          <w:i/>
          <w:iCs/>
          <w:szCs w:val="20"/>
          <w:lang w:val="nl-NL"/>
        </w:rPr>
        <w:t>facilities</w:t>
      </w:r>
      <w:proofErr w:type="spellEnd"/>
    </w:p>
    <w:p w:rsidR="00BF7DD9" w:rsidRPr="00BF7DD9" w:rsidRDefault="00BF7DD9" w:rsidP="00BF7DD9">
      <w:pPr>
        <w:jc w:val="center"/>
        <w:outlineLvl w:val="0"/>
        <w:rPr>
          <w:rFonts w:eastAsia="MS Mincho" w:cs="Arial"/>
          <w:i/>
          <w:iCs/>
          <w:szCs w:val="20"/>
          <w:lang w:val="nl-NL" w:eastAsia="ja-JP"/>
        </w:rPr>
      </w:pPr>
    </w:p>
    <w:p w:rsidR="00BF7DD9" w:rsidRPr="00BF7DD9" w:rsidRDefault="00BF7DD9" w:rsidP="00BF7DD9">
      <w:pPr>
        <w:jc w:val="center"/>
        <w:outlineLvl w:val="0"/>
        <w:rPr>
          <w:rFonts w:eastAsia="MS Mincho" w:cs="Arial"/>
          <w:szCs w:val="20"/>
          <w:lang w:val="nl-NL" w:eastAsia="ja-JP"/>
        </w:rPr>
      </w:pPr>
      <w:r w:rsidRPr="00BF7DD9">
        <w:rPr>
          <w:rFonts w:eastAsia="MS Mincho" w:cs="Arial"/>
          <w:b/>
          <w:szCs w:val="20"/>
          <w:lang w:val="nl-NL" w:eastAsia="ja-JP"/>
        </w:rPr>
        <w:t xml:space="preserve">Moderator: dr. Daphne </w:t>
      </w:r>
      <w:proofErr w:type="spellStart"/>
      <w:r w:rsidRPr="00BF7DD9">
        <w:rPr>
          <w:rFonts w:eastAsia="MS Mincho" w:cs="Arial"/>
          <w:b/>
          <w:szCs w:val="20"/>
          <w:lang w:val="nl-NL" w:eastAsia="ja-JP"/>
        </w:rPr>
        <w:t>IJpelaar</w:t>
      </w:r>
      <w:proofErr w:type="spellEnd"/>
      <w:r w:rsidRPr="00BF7DD9">
        <w:rPr>
          <w:rFonts w:eastAsia="MS Mincho" w:cs="Arial"/>
          <w:b/>
          <w:szCs w:val="20"/>
          <w:lang w:val="nl-NL" w:eastAsia="ja-JP"/>
        </w:rPr>
        <w:t>, internist-nefroloog GHZ</w:t>
      </w:r>
    </w:p>
    <w:p w:rsidR="00BF7DD9" w:rsidRPr="00BF7DD9" w:rsidRDefault="00BF7DD9" w:rsidP="00BF7DD9">
      <w:pPr>
        <w:jc w:val="center"/>
        <w:rPr>
          <w:rFonts w:eastAsia="MS Mincho" w:cs="Arial"/>
          <w:szCs w:val="20"/>
          <w:lang w:val="nl-NL" w:eastAsia="ja-JP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NL" w:eastAsia="nl-NL"/>
        </w:rPr>
      </w:pPr>
      <w:r w:rsidRPr="00DD375F">
        <w:rPr>
          <w:rFonts w:eastAsia="Times New Roman" w:cs="Arial"/>
          <w:szCs w:val="20"/>
          <w:lang w:val="nl-BE" w:eastAsia="nl-NL"/>
        </w:rPr>
        <w:t> 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NL" w:eastAsia="nl-NL"/>
        </w:rPr>
      </w:pPr>
    </w:p>
    <w:p w:rsidR="00BF7DD9" w:rsidRPr="00BF7DD9" w:rsidRDefault="00BF7DD9" w:rsidP="00BF7DD9">
      <w:pPr>
        <w:autoSpaceDE w:val="0"/>
        <w:autoSpaceDN w:val="0"/>
        <w:adjustRightInd w:val="0"/>
        <w:jc w:val="both"/>
        <w:rPr>
          <w:rFonts w:eastAsia="MS Mincho" w:cs="Arial"/>
          <w:szCs w:val="20"/>
          <w:lang w:val="nl-NL"/>
        </w:rPr>
      </w:pPr>
    </w:p>
    <w:p w:rsid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DD375F">
        <w:rPr>
          <w:rFonts w:eastAsia="Times New Roman" w:cs="Arial"/>
          <w:szCs w:val="20"/>
          <w:lang w:val="nl-BE" w:eastAsia="nl-NL"/>
        </w:rPr>
        <w:t>Het programma ziet er als volgt uit: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de-DE" w:eastAsia="nl-NL"/>
        </w:rPr>
      </w:pPr>
    </w:p>
    <w:p w:rsidR="00BF7DD9" w:rsidRPr="00BF7DD9" w:rsidRDefault="00BF7DD9" w:rsidP="00BF7DD9">
      <w:pPr>
        <w:jc w:val="both"/>
        <w:rPr>
          <w:rFonts w:eastAsia="MS Mincho" w:cs="Arial"/>
          <w:iCs/>
          <w:szCs w:val="20"/>
          <w:lang w:val="nl-BE" w:eastAsia="ja-JP"/>
        </w:rPr>
      </w:pPr>
      <w:r>
        <w:rPr>
          <w:rFonts w:eastAsia="Times New Roman" w:cs="Arial"/>
          <w:szCs w:val="20"/>
          <w:lang w:val="nl-BE" w:eastAsia="nl-NL"/>
        </w:rPr>
        <w:t xml:space="preserve"> 18.30 </w:t>
      </w:r>
      <w:proofErr w:type="gramStart"/>
      <w:r>
        <w:rPr>
          <w:rFonts w:eastAsia="Times New Roman" w:cs="Arial"/>
          <w:szCs w:val="20"/>
          <w:lang w:val="nl-BE" w:eastAsia="nl-NL"/>
        </w:rPr>
        <w:t xml:space="preserve">uur              </w:t>
      </w:r>
      <w:proofErr w:type="gramEnd"/>
      <w:r>
        <w:rPr>
          <w:rFonts w:eastAsia="Times New Roman" w:cs="Arial"/>
          <w:szCs w:val="20"/>
          <w:lang w:val="nl-BE" w:eastAsia="nl-NL"/>
        </w:rPr>
        <w:tab/>
      </w:r>
      <w:r w:rsidRPr="00BF7DD9">
        <w:rPr>
          <w:rFonts w:eastAsia="MS Mincho" w:cs="Arial"/>
          <w:iCs/>
          <w:szCs w:val="20"/>
          <w:lang w:val="nl-BE" w:eastAsia="ja-JP"/>
        </w:rPr>
        <w:t>welkom door dr.</w:t>
      </w:r>
      <w:r>
        <w:rPr>
          <w:rFonts w:eastAsia="MS Mincho" w:cs="Arial"/>
          <w:iCs/>
          <w:szCs w:val="20"/>
          <w:lang w:val="nl-BE" w:eastAsia="ja-JP"/>
        </w:rPr>
        <w:t xml:space="preserve"> </w:t>
      </w:r>
      <w:r w:rsidRPr="00BF7DD9">
        <w:rPr>
          <w:rFonts w:eastAsia="MS Mincho" w:cs="Arial"/>
          <w:iCs/>
          <w:szCs w:val="20"/>
          <w:lang w:val="nl-BE" w:eastAsia="ja-JP"/>
        </w:rPr>
        <w:t>M</w:t>
      </w:r>
      <w:r>
        <w:rPr>
          <w:rFonts w:eastAsia="MS Mincho" w:cs="Arial"/>
          <w:iCs/>
          <w:szCs w:val="20"/>
          <w:lang w:val="nl-BE" w:eastAsia="ja-JP"/>
        </w:rPr>
        <w:t>.</w:t>
      </w:r>
      <w:r w:rsidRPr="00BF7DD9">
        <w:rPr>
          <w:rFonts w:eastAsia="MS Mincho" w:cs="Arial"/>
          <w:iCs/>
          <w:szCs w:val="20"/>
          <w:lang w:val="nl-BE" w:eastAsia="ja-JP"/>
        </w:rPr>
        <w:t xml:space="preserve"> van Buren, internist-nefroloog </w:t>
      </w:r>
      <w:proofErr w:type="spellStart"/>
      <w:r w:rsidRPr="00BF7DD9">
        <w:rPr>
          <w:rFonts w:eastAsia="MS Mincho" w:cs="Arial"/>
          <w:iCs/>
          <w:szCs w:val="20"/>
          <w:lang w:val="nl-BE" w:eastAsia="ja-JP"/>
        </w:rPr>
        <w:t>Hagaziekenhuis</w:t>
      </w:r>
      <w:proofErr w:type="spellEnd"/>
    </w:p>
    <w:p w:rsidR="00BF7DD9" w:rsidRPr="00BF7DD9" w:rsidRDefault="00BF7DD9" w:rsidP="00BF7DD9">
      <w:pPr>
        <w:jc w:val="both"/>
        <w:rPr>
          <w:rFonts w:eastAsia="MS Mincho" w:cs="Arial"/>
          <w:iCs/>
          <w:szCs w:val="20"/>
          <w:lang w:val="nl-BE" w:eastAsia="ja-JP"/>
        </w:rPr>
      </w:pPr>
      <w:r w:rsidRPr="00BF7DD9">
        <w:rPr>
          <w:rFonts w:eastAsia="MS Mincho" w:cs="Arial"/>
          <w:iCs/>
          <w:szCs w:val="20"/>
          <w:lang w:val="nl-BE" w:eastAsia="ja-JP"/>
        </w:rPr>
        <w:t xml:space="preserve"> </w:t>
      </w:r>
      <w:r>
        <w:rPr>
          <w:rFonts w:eastAsia="MS Mincho" w:cs="Arial"/>
          <w:iCs/>
          <w:szCs w:val="20"/>
          <w:lang w:val="nl-BE" w:eastAsia="ja-JP"/>
        </w:rPr>
        <w:t>18.35-</w:t>
      </w:r>
      <w:r w:rsidRPr="00BF7DD9">
        <w:rPr>
          <w:rFonts w:eastAsia="MS Mincho" w:cs="Arial"/>
          <w:iCs/>
          <w:szCs w:val="20"/>
          <w:lang w:val="nl-BE" w:eastAsia="ja-JP"/>
        </w:rPr>
        <w:t>21.30</w:t>
      </w:r>
      <w:r>
        <w:rPr>
          <w:rFonts w:eastAsia="MS Mincho" w:cs="Arial"/>
          <w:iCs/>
          <w:szCs w:val="20"/>
          <w:lang w:val="nl-BE" w:eastAsia="ja-JP"/>
        </w:rPr>
        <w:t xml:space="preserve"> </w:t>
      </w:r>
      <w:r w:rsidRPr="00BF7DD9">
        <w:rPr>
          <w:rFonts w:eastAsia="MS Mincho" w:cs="Arial"/>
          <w:iCs/>
          <w:szCs w:val="20"/>
          <w:lang w:val="nl-BE" w:eastAsia="ja-JP"/>
        </w:rPr>
        <w:t>u</w:t>
      </w:r>
      <w:r>
        <w:rPr>
          <w:rFonts w:eastAsia="MS Mincho" w:cs="Arial"/>
          <w:iCs/>
          <w:szCs w:val="20"/>
          <w:lang w:val="nl-BE" w:eastAsia="ja-JP"/>
        </w:rPr>
        <w:t>ur</w:t>
      </w:r>
      <w:r w:rsidRPr="00BF7DD9">
        <w:rPr>
          <w:rFonts w:eastAsia="MS Mincho" w:cs="Arial"/>
          <w:iCs/>
          <w:szCs w:val="20"/>
          <w:lang w:val="nl-BE" w:eastAsia="ja-JP"/>
        </w:rPr>
        <w:tab/>
        <w:t>bespreken vragen reade</w:t>
      </w:r>
      <w:r>
        <w:rPr>
          <w:rFonts w:eastAsia="MS Mincho" w:cs="Arial"/>
          <w:iCs/>
          <w:szCs w:val="20"/>
          <w:lang w:val="nl-BE" w:eastAsia="ja-JP"/>
        </w:rPr>
        <w:t xml:space="preserve">r, moderator dr. </w:t>
      </w:r>
      <w:r w:rsidRPr="00BF7DD9">
        <w:rPr>
          <w:rFonts w:eastAsia="MS Mincho" w:cs="Arial"/>
          <w:iCs/>
          <w:szCs w:val="20"/>
          <w:lang w:val="nl-BE" w:eastAsia="ja-JP"/>
        </w:rPr>
        <w:t>D.</w:t>
      </w:r>
      <w:r>
        <w:rPr>
          <w:rFonts w:eastAsia="MS Mincho" w:cs="Arial"/>
          <w:iCs/>
          <w:szCs w:val="20"/>
          <w:lang w:val="nl-BE" w:eastAsia="ja-JP"/>
        </w:rPr>
        <w:t xml:space="preserve"> </w:t>
      </w:r>
      <w:proofErr w:type="spellStart"/>
      <w:r w:rsidRPr="00BF7DD9">
        <w:rPr>
          <w:rFonts w:eastAsia="MS Mincho" w:cs="Arial"/>
          <w:iCs/>
          <w:szCs w:val="20"/>
          <w:lang w:val="nl-BE" w:eastAsia="ja-JP"/>
        </w:rPr>
        <w:t>IJpelaar</w:t>
      </w:r>
      <w:proofErr w:type="spellEnd"/>
    </w:p>
    <w:p w:rsidR="00BF7DD9" w:rsidRPr="00BF7DD9" w:rsidRDefault="00BF7DD9" w:rsidP="00BF7DD9">
      <w:pPr>
        <w:rPr>
          <w:rFonts w:eastAsia="MS Mincho" w:cs="Arial"/>
          <w:iCs/>
          <w:szCs w:val="20"/>
          <w:lang w:val="nl-BE" w:eastAsia="ja-JP"/>
        </w:rPr>
      </w:pPr>
      <w:r w:rsidRPr="00BF7DD9">
        <w:rPr>
          <w:rFonts w:eastAsia="MS Mincho" w:cs="Arial"/>
          <w:iCs/>
          <w:szCs w:val="20"/>
          <w:lang w:val="nl-BE" w:eastAsia="ja-JP"/>
        </w:rPr>
        <w:t xml:space="preserve"> </w:t>
      </w:r>
      <w:r>
        <w:rPr>
          <w:rFonts w:eastAsia="MS Mincho" w:cs="Arial"/>
          <w:iCs/>
          <w:szCs w:val="20"/>
          <w:lang w:val="nl-BE" w:eastAsia="ja-JP"/>
        </w:rPr>
        <w:t xml:space="preserve">21:00-21.30 </w:t>
      </w:r>
      <w:proofErr w:type="gramStart"/>
      <w:r>
        <w:rPr>
          <w:rFonts w:eastAsia="MS Mincho" w:cs="Arial"/>
          <w:iCs/>
          <w:szCs w:val="20"/>
          <w:lang w:val="nl-BE" w:eastAsia="ja-JP"/>
        </w:rPr>
        <w:t>uur</w:t>
      </w:r>
      <w:r w:rsidRPr="00BF7DD9">
        <w:rPr>
          <w:rFonts w:eastAsia="MS Mincho" w:cs="Arial"/>
          <w:iCs/>
          <w:szCs w:val="20"/>
          <w:lang w:val="nl-BE" w:eastAsia="ja-JP"/>
        </w:rPr>
        <w:t xml:space="preserve">   </w:t>
      </w:r>
      <w:proofErr w:type="gramEnd"/>
      <w:r w:rsidRPr="00BF7DD9">
        <w:rPr>
          <w:rFonts w:eastAsia="MS Mincho" w:cs="Arial"/>
          <w:iCs/>
          <w:szCs w:val="20"/>
          <w:lang w:val="nl-BE" w:eastAsia="ja-JP"/>
        </w:rPr>
        <w:tab/>
        <w:t>afsluiting door dr</w:t>
      </w:r>
      <w:r>
        <w:rPr>
          <w:rFonts w:eastAsia="MS Mincho" w:cs="Arial"/>
          <w:iCs/>
          <w:szCs w:val="20"/>
          <w:lang w:val="nl-BE" w:eastAsia="ja-JP"/>
        </w:rPr>
        <w:t>.</w:t>
      </w:r>
      <w:r w:rsidRPr="00BF7DD9">
        <w:rPr>
          <w:rFonts w:eastAsia="MS Mincho" w:cs="Arial"/>
          <w:iCs/>
          <w:szCs w:val="20"/>
          <w:lang w:val="nl-BE" w:eastAsia="ja-JP"/>
        </w:rPr>
        <w:t xml:space="preserve"> M</w:t>
      </w:r>
      <w:r>
        <w:rPr>
          <w:rFonts w:eastAsia="MS Mincho" w:cs="Arial"/>
          <w:iCs/>
          <w:szCs w:val="20"/>
          <w:lang w:val="nl-BE" w:eastAsia="ja-JP"/>
        </w:rPr>
        <w:t>.</w:t>
      </w:r>
      <w:r w:rsidRPr="00BF7DD9">
        <w:rPr>
          <w:rFonts w:eastAsia="MS Mincho" w:cs="Arial"/>
          <w:iCs/>
          <w:szCs w:val="20"/>
          <w:lang w:val="nl-BE" w:eastAsia="ja-JP"/>
        </w:rPr>
        <w:t xml:space="preserve"> van Buren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Accreditatie is aangevraagd.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Aanmeldingen graag voor 22 mei aan mirjam.vandeweijer@viforpharma.com</w:t>
      </w:r>
    </w:p>
    <w:p w:rsidR="00BF7DD9" w:rsidRPr="00DD375F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Met vriendelijke groet,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Dr.</w:t>
      </w:r>
      <w:r>
        <w:rPr>
          <w:rFonts w:eastAsia="Times New Roman" w:cs="Arial"/>
          <w:szCs w:val="20"/>
          <w:lang w:val="nl-BE" w:eastAsia="nl-NL"/>
        </w:rPr>
        <w:t xml:space="preserve"> </w:t>
      </w:r>
      <w:r w:rsidRPr="00BF7DD9">
        <w:rPr>
          <w:rFonts w:eastAsia="Times New Roman" w:cs="Arial"/>
          <w:szCs w:val="20"/>
          <w:lang w:val="nl-BE" w:eastAsia="nl-NL"/>
        </w:rPr>
        <w:t>M</w:t>
      </w:r>
      <w:r>
        <w:rPr>
          <w:rFonts w:eastAsia="Times New Roman" w:cs="Arial"/>
          <w:szCs w:val="20"/>
          <w:lang w:val="nl-BE" w:eastAsia="nl-NL"/>
        </w:rPr>
        <w:t>.</w:t>
      </w:r>
      <w:r w:rsidRPr="00BF7DD9">
        <w:rPr>
          <w:rFonts w:eastAsia="Times New Roman" w:cs="Arial"/>
          <w:szCs w:val="20"/>
          <w:lang w:val="nl-BE" w:eastAsia="nl-NL"/>
        </w:rPr>
        <w:t xml:space="preserve"> van </w:t>
      </w:r>
      <w:proofErr w:type="gramStart"/>
      <w:r w:rsidRPr="00BF7DD9">
        <w:rPr>
          <w:rFonts w:eastAsia="Times New Roman" w:cs="Arial"/>
          <w:szCs w:val="20"/>
          <w:lang w:val="nl-BE" w:eastAsia="nl-NL"/>
        </w:rPr>
        <w:t>Buren</w:t>
      </w:r>
      <w:r w:rsidRPr="00BF7DD9">
        <w:rPr>
          <w:rFonts w:eastAsia="Times New Roman" w:cs="Arial"/>
          <w:szCs w:val="20"/>
          <w:lang w:val="nl-BE" w:eastAsia="nl-NL"/>
        </w:rPr>
        <w:tab/>
      </w:r>
      <w:r w:rsidRPr="00BF7DD9">
        <w:rPr>
          <w:rFonts w:eastAsia="Times New Roman" w:cs="Arial"/>
          <w:szCs w:val="20"/>
          <w:lang w:val="nl-BE" w:eastAsia="nl-NL"/>
        </w:rPr>
        <w:tab/>
      </w:r>
      <w:r w:rsidRPr="00BF7DD9">
        <w:rPr>
          <w:rFonts w:eastAsia="Times New Roman" w:cs="Arial"/>
          <w:szCs w:val="20"/>
          <w:lang w:val="nl-BE" w:eastAsia="nl-NL"/>
        </w:rPr>
        <w:tab/>
        <w:t xml:space="preserve">             </w:t>
      </w:r>
      <w:proofErr w:type="gramEnd"/>
      <w:r w:rsidRPr="00BF7DD9">
        <w:rPr>
          <w:rFonts w:eastAsia="Times New Roman" w:cs="Arial"/>
          <w:szCs w:val="20"/>
          <w:lang w:val="nl-BE" w:eastAsia="nl-NL"/>
        </w:rPr>
        <w:t>Mirjam van de Weijer</w:t>
      </w:r>
    </w:p>
    <w:p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 xml:space="preserve">Nefroloog, </w:t>
      </w:r>
      <w:proofErr w:type="spellStart"/>
      <w:proofErr w:type="gramStart"/>
      <w:r w:rsidRPr="00BF7DD9">
        <w:rPr>
          <w:rFonts w:eastAsia="Times New Roman" w:cs="Arial"/>
          <w:szCs w:val="20"/>
          <w:lang w:val="nl-BE" w:eastAsia="nl-NL"/>
        </w:rPr>
        <w:t>Hagaziekenhuis</w:t>
      </w:r>
      <w:proofErr w:type="spellEnd"/>
      <w:r w:rsidRPr="00BF7DD9">
        <w:rPr>
          <w:rFonts w:eastAsia="Times New Roman" w:cs="Arial"/>
          <w:szCs w:val="20"/>
          <w:lang w:val="nl-BE" w:eastAsia="nl-NL"/>
        </w:rPr>
        <w:t xml:space="preserve">                     </w:t>
      </w:r>
      <w:proofErr w:type="gramEnd"/>
      <w:r>
        <w:rPr>
          <w:rFonts w:eastAsia="Times New Roman" w:cs="Arial"/>
          <w:szCs w:val="20"/>
          <w:lang w:val="nl-BE" w:eastAsia="nl-NL"/>
        </w:rPr>
        <w:tab/>
      </w:r>
      <w:r>
        <w:rPr>
          <w:rFonts w:eastAsia="Times New Roman" w:cs="Arial"/>
          <w:szCs w:val="20"/>
          <w:lang w:val="nl-BE" w:eastAsia="nl-NL"/>
        </w:rPr>
        <w:tab/>
      </w:r>
      <w:r w:rsidRPr="00BF7DD9">
        <w:rPr>
          <w:rFonts w:eastAsia="Times New Roman" w:cs="Arial"/>
          <w:szCs w:val="20"/>
          <w:lang w:val="nl-BE" w:eastAsia="nl-NL"/>
        </w:rPr>
        <w:t xml:space="preserve">Manager </w:t>
      </w:r>
      <w:proofErr w:type="spellStart"/>
      <w:r w:rsidRPr="00BF7DD9">
        <w:rPr>
          <w:rFonts w:eastAsia="Times New Roman" w:cs="Arial"/>
          <w:szCs w:val="20"/>
          <w:lang w:val="nl-BE" w:eastAsia="nl-NL"/>
        </w:rPr>
        <w:t>Projecten&amp;Partnerships</w:t>
      </w:r>
      <w:proofErr w:type="spellEnd"/>
      <w:r w:rsidRPr="00BF7DD9">
        <w:rPr>
          <w:rFonts w:eastAsia="Times New Roman" w:cs="Arial"/>
          <w:szCs w:val="20"/>
          <w:lang w:val="nl-BE" w:eastAsia="nl-NL"/>
        </w:rPr>
        <w:t xml:space="preserve"> </w:t>
      </w:r>
    </w:p>
    <w:p w:rsidR="00BF7DD9" w:rsidRPr="00BF7DD9" w:rsidRDefault="00BF7DD9" w:rsidP="00BF7DD9">
      <w:pPr>
        <w:ind w:left="3600" w:firstLine="720"/>
        <w:rPr>
          <w:rFonts w:eastAsia="Times New Roman" w:cs="Arial"/>
          <w:szCs w:val="20"/>
          <w:lang w:val="nl-BE" w:eastAsia="nl-NL"/>
        </w:rPr>
      </w:pPr>
      <w:proofErr w:type="spellStart"/>
      <w:r w:rsidRPr="00BF7DD9">
        <w:rPr>
          <w:rFonts w:eastAsia="Times New Roman" w:cs="Arial"/>
          <w:szCs w:val="20"/>
          <w:lang w:val="nl-BE" w:eastAsia="nl-NL"/>
        </w:rPr>
        <w:t>Vifor</w:t>
      </w:r>
      <w:proofErr w:type="spellEnd"/>
      <w:r w:rsidRPr="00BF7DD9">
        <w:rPr>
          <w:rFonts w:eastAsia="Times New Roman" w:cs="Arial"/>
          <w:szCs w:val="20"/>
          <w:lang w:val="nl-BE" w:eastAsia="nl-NL"/>
        </w:rPr>
        <w:t xml:space="preserve"> </w:t>
      </w:r>
      <w:proofErr w:type="spellStart"/>
      <w:r w:rsidRPr="00BF7DD9">
        <w:rPr>
          <w:rFonts w:eastAsia="Times New Roman" w:cs="Arial"/>
          <w:szCs w:val="20"/>
          <w:lang w:val="nl-BE" w:eastAsia="nl-NL"/>
        </w:rPr>
        <w:t>Pharma</w:t>
      </w:r>
      <w:proofErr w:type="spellEnd"/>
      <w:r w:rsidRPr="00BF7DD9">
        <w:rPr>
          <w:rFonts w:eastAsia="Times New Roman" w:cs="Arial"/>
          <w:szCs w:val="20"/>
          <w:lang w:val="nl-BE" w:eastAsia="nl-NL"/>
        </w:rPr>
        <w:t xml:space="preserve"> B.V.</w:t>
      </w:r>
    </w:p>
    <w:p w:rsidR="00BF7DD9" w:rsidRPr="00BF7DD9" w:rsidRDefault="00BF7DD9" w:rsidP="00664AFA">
      <w:pPr>
        <w:rPr>
          <w:lang w:val="nl-BE"/>
        </w:rPr>
      </w:pPr>
    </w:p>
    <w:p w:rsidR="00664AFA" w:rsidRPr="00EA47A0" w:rsidRDefault="003C5A9C" w:rsidP="00664AFA">
      <w:pPr>
        <w:rPr>
          <w:lang w:val="nl-NL"/>
        </w:rPr>
      </w:pPr>
    </w:p>
    <w:p w:rsidR="00664AFA" w:rsidRDefault="003C5A9C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Pr="00EA47A0" w:rsidRDefault="00BF7DD9" w:rsidP="00664AFA">
      <w:pPr>
        <w:rPr>
          <w:lang w:val="nl-NL"/>
        </w:rPr>
      </w:pPr>
    </w:p>
    <w:p w:rsidR="00A81BCB" w:rsidRPr="00BF7DD9" w:rsidRDefault="00BF7DD9" w:rsidP="00934604">
      <w:pPr>
        <w:rPr>
          <w:lang w:val="nl-BE"/>
        </w:rPr>
      </w:pPr>
      <w:r w:rsidRPr="00BF7DD9">
        <w:rPr>
          <w:rFonts w:cs="Arial"/>
          <w:color w:val="666666"/>
          <w:sz w:val="14"/>
          <w:szCs w:val="14"/>
          <w:lang w:val="nl-BE"/>
        </w:rPr>
        <w:t xml:space="preserve">NL-FCM-2100039 </w:t>
      </w:r>
      <w:proofErr w:type="gramStart"/>
      <w:r w:rsidRPr="00BF7DD9">
        <w:rPr>
          <w:rFonts w:cs="Arial"/>
          <w:color w:val="666666"/>
          <w:sz w:val="14"/>
          <w:szCs w:val="14"/>
          <w:lang w:val="nl-BE"/>
        </w:rPr>
        <w:t>Maart</w:t>
      </w:r>
      <w:proofErr w:type="gramEnd"/>
      <w:r w:rsidRPr="00BF7DD9">
        <w:rPr>
          <w:rFonts w:cs="Arial"/>
          <w:color w:val="666666"/>
          <w:sz w:val="14"/>
          <w:szCs w:val="14"/>
          <w:lang w:val="nl-BE"/>
        </w:rPr>
        <w:t xml:space="preserve"> 2021</w:t>
      </w:r>
    </w:p>
    <w:p w:rsidR="00A60A5F" w:rsidRPr="00BF7DD9" w:rsidRDefault="00A60A5F" w:rsidP="00934604">
      <w:pPr>
        <w:rPr>
          <w:lang w:val="nl-BE"/>
        </w:rPr>
      </w:pPr>
    </w:p>
    <w:p w:rsidR="00A60A5F" w:rsidRPr="00BF7DD9" w:rsidRDefault="00A60A5F" w:rsidP="004028EE">
      <w:pPr>
        <w:pStyle w:val="Empfnger"/>
        <w:rPr>
          <w:lang w:val="nl-BE"/>
        </w:rPr>
      </w:pPr>
    </w:p>
    <w:sectPr w:rsidR="00A60A5F" w:rsidRPr="00BF7DD9" w:rsidSect="00D36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86" w:right="851" w:bottom="851" w:left="164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9C" w:rsidRDefault="003C5A9C" w:rsidP="00665169">
      <w:r>
        <w:separator/>
      </w:r>
    </w:p>
  </w:endnote>
  <w:endnote w:type="continuationSeparator" w:id="0">
    <w:p w:rsidR="003C5A9C" w:rsidRDefault="003C5A9C" w:rsidP="006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DD" w:rsidRDefault="00E52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DD" w:rsidRDefault="00E52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402"/>
      <w:gridCol w:w="708"/>
      <w:gridCol w:w="2789"/>
    </w:tblGrid>
    <w:tr w:rsidR="00BA5DE3" w:rsidRPr="00527286" w:rsidTr="00AE062A">
      <w:tc>
        <w:tcPr>
          <w:tcW w:w="2802" w:type="dxa"/>
        </w:tcPr>
        <w:p w:rsidR="00BA5DE3" w:rsidRPr="00BF7DD9" w:rsidRDefault="00BF7DD9" w:rsidP="00440D7F">
          <w:pPr>
            <w:pStyle w:val="GenericFooter"/>
            <w:rPr>
              <w:b/>
              <w:lang w:val="sv-SE"/>
            </w:rPr>
          </w:pPr>
          <w:proofErr w:type="spellStart"/>
          <w:r w:rsidRPr="00BF7DD9">
            <w:rPr>
              <w:b/>
              <w:lang w:val="sv-SE"/>
            </w:rPr>
            <w:t>Vifor</w:t>
          </w:r>
          <w:proofErr w:type="spellEnd"/>
          <w:r w:rsidRPr="00BF7DD9">
            <w:rPr>
              <w:b/>
              <w:lang w:val="sv-SE"/>
            </w:rPr>
            <w:t xml:space="preserve"> </w:t>
          </w:r>
          <w:proofErr w:type="spellStart"/>
          <w:r w:rsidRPr="00BF7DD9">
            <w:rPr>
              <w:b/>
              <w:lang w:val="sv-SE"/>
            </w:rPr>
            <w:t>Pharma</w:t>
          </w:r>
          <w:proofErr w:type="spellEnd"/>
          <w:r w:rsidRPr="00BF7DD9">
            <w:rPr>
              <w:b/>
              <w:lang w:val="sv-SE"/>
            </w:rPr>
            <w:t xml:space="preserve"> </w:t>
          </w:r>
          <w:proofErr w:type="spellStart"/>
          <w:proofErr w:type="gramStart"/>
          <w:r w:rsidRPr="00BF7DD9">
            <w:rPr>
              <w:b/>
              <w:lang w:val="sv-SE"/>
            </w:rPr>
            <w:t>Nederland</w:t>
          </w:r>
          <w:proofErr w:type="spellEnd"/>
          <w:proofErr w:type="gramEnd"/>
          <w:r w:rsidRPr="00BF7DD9">
            <w:rPr>
              <w:b/>
              <w:lang w:val="sv-SE"/>
            </w:rPr>
            <w:t xml:space="preserve"> BV   </w:t>
          </w:r>
        </w:p>
        <w:p w:rsidR="00BA5DE3" w:rsidRPr="00BF7DD9" w:rsidRDefault="00BF7DD9" w:rsidP="00440D7F">
          <w:pPr>
            <w:pStyle w:val="GenericFooter"/>
            <w:rPr>
              <w:lang w:val="sv-SE"/>
            </w:rPr>
          </w:pPr>
          <w:proofErr w:type="spellStart"/>
          <w:r w:rsidRPr="00BF7DD9">
            <w:rPr>
              <w:lang w:val="sv-SE"/>
            </w:rPr>
            <w:t>Westbroek</w:t>
          </w:r>
          <w:proofErr w:type="spellEnd"/>
          <w:r w:rsidRPr="00BF7DD9">
            <w:rPr>
              <w:lang w:val="sv-SE"/>
            </w:rPr>
            <w:t xml:space="preserve"> 43 </w:t>
          </w:r>
        </w:p>
        <w:p w:rsidR="00BA5DE3" w:rsidRDefault="00BF7DD9" w:rsidP="00440D7F">
          <w:pPr>
            <w:pStyle w:val="GenericFooter"/>
          </w:pPr>
          <w:r w:rsidRPr="00BD3B57">
            <w:t>NL- 4822 ZX Breda</w:t>
          </w:r>
          <w:r>
            <w:t xml:space="preserve"> </w:t>
          </w:r>
        </w:p>
        <w:p w:rsidR="00BA5DE3" w:rsidRPr="00B26CF6" w:rsidRDefault="003C5A9C" w:rsidP="00440D7F">
          <w:pPr>
            <w:pStyle w:val="GenericFooter"/>
          </w:pPr>
        </w:p>
      </w:tc>
      <w:tc>
        <w:tcPr>
          <w:tcW w:w="3402" w:type="dxa"/>
        </w:tcPr>
        <w:p w:rsidR="00BA5DE3" w:rsidRPr="00440D7F" w:rsidRDefault="003C5A9C" w:rsidP="00BA5DE3">
          <w:pPr>
            <w:pStyle w:val="GenericFooter"/>
          </w:pPr>
        </w:p>
      </w:tc>
      <w:tc>
        <w:tcPr>
          <w:tcW w:w="3497" w:type="dxa"/>
          <w:gridSpan w:val="2"/>
          <w:vMerge w:val="restart"/>
        </w:tcPr>
        <w:p w:rsidR="00BA5DE3" w:rsidRPr="00440D7F" w:rsidRDefault="003C5A9C" w:rsidP="00BA5DE3">
          <w:pPr>
            <w:pStyle w:val="GenericFooter"/>
          </w:pPr>
        </w:p>
      </w:tc>
    </w:tr>
    <w:tr w:rsidR="00BA5DE3" w:rsidRPr="00527286" w:rsidTr="00AE062A">
      <w:tc>
        <w:tcPr>
          <w:tcW w:w="2802" w:type="dxa"/>
        </w:tcPr>
        <w:p w:rsidR="00BA5DE3" w:rsidRPr="00B26CF6" w:rsidRDefault="00BF7DD9" w:rsidP="00440D7F">
          <w:pPr>
            <w:pStyle w:val="GenericFooter"/>
          </w:pPr>
          <w:r w:rsidRPr="00B26CF6">
            <w:t>viforpharma.nl</w:t>
          </w:r>
        </w:p>
      </w:tc>
      <w:tc>
        <w:tcPr>
          <w:tcW w:w="3402" w:type="dxa"/>
        </w:tcPr>
        <w:p w:rsidR="00BA5DE3" w:rsidRPr="00440D7F" w:rsidRDefault="00BF7DD9" w:rsidP="00BD3B57">
          <w:pPr>
            <w:pStyle w:val="GenericFooter"/>
          </w:pPr>
          <w:r w:rsidRPr="00BD3B57">
            <w:t>VAT nr NL-8170.64.394 B 01</w:t>
          </w:r>
        </w:p>
      </w:tc>
      <w:tc>
        <w:tcPr>
          <w:tcW w:w="3497" w:type="dxa"/>
          <w:gridSpan w:val="2"/>
          <w:vMerge/>
        </w:tcPr>
        <w:p w:rsidR="00BA5DE3" w:rsidRPr="00440D7F" w:rsidRDefault="003C5A9C" w:rsidP="006D64DF">
          <w:pPr>
            <w:pStyle w:val="GenericFooter"/>
          </w:pPr>
        </w:p>
      </w:tc>
    </w:tr>
    <w:tr w:rsidR="00720FEF" w:rsidRPr="00527286" w:rsidTr="00C94037">
      <w:tc>
        <w:tcPr>
          <w:tcW w:w="2802" w:type="dxa"/>
        </w:tcPr>
        <w:p w:rsidR="00720FEF" w:rsidRDefault="003C5A9C" w:rsidP="00440D7F">
          <w:pPr>
            <w:pStyle w:val="GenericFooter"/>
          </w:pPr>
        </w:p>
      </w:tc>
      <w:tc>
        <w:tcPr>
          <w:tcW w:w="3402" w:type="dxa"/>
        </w:tcPr>
        <w:p w:rsidR="00720FEF" w:rsidRDefault="003C5A9C" w:rsidP="00BD3B57">
          <w:pPr>
            <w:pStyle w:val="GenericFooter"/>
          </w:pPr>
        </w:p>
      </w:tc>
      <w:tc>
        <w:tcPr>
          <w:tcW w:w="708" w:type="dxa"/>
        </w:tcPr>
        <w:p w:rsidR="00720FEF" w:rsidRPr="00440D7F" w:rsidRDefault="003C5A9C" w:rsidP="006D64DF">
          <w:pPr>
            <w:pStyle w:val="GenericFooter"/>
          </w:pPr>
        </w:p>
      </w:tc>
      <w:tc>
        <w:tcPr>
          <w:tcW w:w="2789" w:type="dxa"/>
        </w:tcPr>
        <w:p w:rsidR="00720FEF" w:rsidRPr="00440D7F" w:rsidRDefault="003C5A9C" w:rsidP="00720FEF">
          <w:pPr>
            <w:pStyle w:val="GenericFooter"/>
            <w:jc w:val="right"/>
          </w:pPr>
        </w:p>
      </w:tc>
    </w:tr>
  </w:tbl>
  <w:p w:rsidR="006C1D26" w:rsidRPr="002A4CF7" w:rsidRDefault="006C1D26" w:rsidP="005E7432">
    <w:pPr>
      <w:pStyle w:val="Generic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9C" w:rsidRDefault="003C5A9C" w:rsidP="00665169">
      <w:r>
        <w:separator/>
      </w:r>
    </w:p>
  </w:footnote>
  <w:footnote w:type="continuationSeparator" w:id="0">
    <w:p w:rsidR="003C5A9C" w:rsidRDefault="003C5A9C" w:rsidP="0066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DD" w:rsidRDefault="00E52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106" w:type="dxa"/>
      <w:tblLayout w:type="fixed"/>
      <w:tblLook w:val="04A0" w:firstRow="1" w:lastRow="0" w:firstColumn="1" w:lastColumn="0" w:noHBand="0" w:noVBand="1"/>
    </w:tblPr>
    <w:tblGrid>
      <w:gridCol w:w="1276"/>
      <w:gridCol w:w="9072"/>
    </w:tblGrid>
    <w:tr w:rsidR="005455E5" w:rsidRPr="00B6087D" w:rsidTr="003E4765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  <w:hideMark/>
        </w:tcPr>
        <w:p w:rsidR="005455E5" w:rsidRPr="005A13EB" w:rsidRDefault="00BF7DD9" w:rsidP="003E4765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 w:rsidRPr="005A13EB">
            <w:rPr>
              <w:rFonts w:ascii="Arial Black" w:hAnsi="Arial Black"/>
              <w:caps/>
              <w:sz w:val="12"/>
              <w:szCs w:val="12"/>
            </w:rPr>
            <w:t>Datum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</w:t>
          </w:r>
          <w:r w:rsidRPr="005A13EB">
            <w:rPr>
              <w:rFonts w:ascii="Arial Black" w:hAnsi="Arial Black"/>
              <w:caps/>
              <w:sz w:val="12"/>
              <w:szCs w:val="12"/>
            </w:rPr>
            <w:t>/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plaats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:rsidR="003B4690" w:rsidRPr="00B6087D" w:rsidRDefault="00BF7DD9" w:rsidP="00CC3C5D">
          <w:pPr>
            <w:pStyle w:val="TableHeader"/>
          </w:pPr>
          <w:r>
            <w:rPr>
              <w:lang w:val="nl-NL"/>
            </w:rPr>
            <w:t xml:space="preserve">20-3-2017 </w:t>
          </w:r>
          <w:r w:rsidRPr="00B6087D">
            <w:t xml:space="preserve">/ </w:t>
          </w:r>
          <w:r w:rsidRPr="00CC3C5D">
            <w:t>Breda</w:t>
          </w:r>
        </w:p>
      </w:tc>
    </w:tr>
    <w:tr w:rsidR="005455E5" w:rsidRPr="00B6087D" w:rsidTr="003E4765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</w:tcPr>
        <w:p w:rsidR="005455E5" w:rsidRPr="005A13EB" w:rsidRDefault="00BF7DD9" w:rsidP="003E4765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>
            <w:rPr>
              <w:rFonts w:ascii="Arial Black" w:hAnsi="Arial Black"/>
              <w:caps/>
              <w:sz w:val="12"/>
              <w:szCs w:val="12"/>
            </w:rPr>
            <w:t>page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:rsidR="005455E5" w:rsidRPr="00B6087D" w:rsidRDefault="00BF7DD9" w:rsidP="00B6087D">
          <w:pPr>
            <w:pStyle w:val="TableHeader"/>
          </w:pPr>
          <w:r w:rsidRPr="00B6087D">
            <w:fldChar w:fldCharType="begin"/>
          </w:r>
          <w:r w:rsidRPr="00B6087D">
            <w:instrText>PAGE   \* MERGEFORMAT</w:instrText>
          </w:r>
          <w:r w:rsidRPr="00B6087D">
            <w:fldChar w:fldCharType="separate"/>
          </w:r>
          <w:r>
            <w:rPr>
              <w:noProof/>
            </w:rPr>
            <w:t>2</w:t>
          </w:r>
          <w:r w:rsidRPr="00B6087D">
            <w:fldChar w:fldCharType="end"/>
          </w:r>
          <w:r w:rsidRPr="00B6087D">
            <w:t>/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:rsidR="00843D8F" w:rsidRPr="00845067" w:rsidRDefault="00843D8F" w:rsidP="005F7220">
    <w:pPr>
      <w:pStyle w:val="Table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841" w:type="dxa"/>
      <w:tblInd w:w="-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3"/>
      <w:gridCol w:w="2828"/>
    </w:tblGrid>
    <w:tr w:rsidR="00253FF7" w:rsidTr="00253FF7">
      <w:trPr>
        <w:trHeight w:val="737"/>
      </w:trPr>
      <w:tc>
        <w:tcPr>
          <w:tcW w:w="7013" w:type="dxa"/>
        </w:tcPr>
        <w:p w:rsidR="00253FF7" w:rsidRDefault="006C2325" w:rsidP="007D02EC">
          <w:pPr>
            <w:ind w:left="-113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3888000" cy="33480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FMCRP_Logo_rgb_DOCUNI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0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:rsidR="00253FF7" w:rsidRDefault="006C2325" w:rsidP="007D02EC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4C95EA09" wp14:editId="2E403A0E">
                <wp:extent cx="1513330" cy="4464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_logo_rgb_DOCUNI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33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1D26" w:rsidRDefault="006C1D26" w:rsidP="006C1D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B76"/>
    <w:multiLevelType w:val="multilevel"/>
    <w:tmpl w:val="A0F2E724"/>
    <w:styleLink w:val="Style1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30C7"/>
    <w:multiLevelType w:val="multilevel"/>
    <w:tmpl w:val="8A3A69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CC581E"/>
    <w:multiLevelType w:val="multilevel"/>
    <w:tmpl w:val="63D2CE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D204BC"/>
    <w:multiLevelType w:val="multilevel"/>
    <w:tmpl w:val="549A272A"/>
    <w:lvl w:ilvl="0">
      <w:start w:val="1"/>
      <w:numFmt w:val="bullet"/>
      <w:pStyle w:val="Listing"/>
      <w:lvlText w:val="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134" w:hanging="283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559" w:hanging="283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410" w:hanging="284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835" w:hanging="283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3260" w:hanging="283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686" w:hanging="284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nizeGenerated" w:val="True"/>
    <w:docVar w:name="DocunizeGenerationDate" w:val="3/18/2021 5:34:46 PM"/>
    <w:docVar w:name="DocunizeHasTextmodules" w:val="False"/>
    <w:docVar w:name="DocunizeProfile" w:val="Mariëlle Schoone  - Breda"/>
    <w:docVar w:name="DocunizeTemplateName" w:val="Letter"/>
    <w:docVar w:name="DocunizeVersion" w:val="8.0.0.0"/>
  </w:docVars>
  <w:rsids>
    <w:rsidRoot w:val="00BF7DD9"/>
    <w:rsid w:val="00004472"/>
    <w:rsid w:val="00012F91"/>
    <w:rsid w:val="00016FBF"/>
    <w:rsid w:val="00037A4F"/>
    <w:rsid w:val="000411E9"/>
    <w:rsid w:val="000507DE"/>
    <w:rsid w:val="00057897"/>
    <w:rsid w:val="00080ED2"/>
    <w:rsid w:val="00081D76"/>
    <w:rsid w:val="000979FB"/>
    <w:rsid w:val="000B188F"/>
    <w:rsid w:val="000C1ABA"/>
    <w:rsid w:val="000D4E8B"/>
    <w:rsid w:val="00106A44"/>
    <w:rsid w:val="00111F07"/>
    <w:rsid w:val="00135228"/>
    <w:rsid w:val="001411C5"/>
    <w:rsid w:val="001634C4"/>
    <w:rsid w:val="0017305D"/>
    <w:rsid w:val="001A52CB"/>
    <w:rsid w:val="001B6DE1"/>
    <w:rsid w:val="001D0A79"/>
    <w:rsid w:val="001D2E1B"/>
    <w:rsid w:val="001D39AA"/>
    <w:rsid w:val="001D5C7C"/>
    <w:rsid w:val="001F3585"/>
    <w:rsid w:val="00221C1C"/>
    <w:rsid w:val="00253FF7"/>
    <w:rsid w:val="00263C9D"/>
    <w:rsid w:val="00281371"/>
    <w:rsid w:val="002900EF"/>
    <w:rsid w:val="002904CE"/>
    <w:rsid w:val="0029394A"/>
    <w:rsid w:val="002A4CF7"/>
    <w:rsid w:val="002B18B4"/>
    <w:rsid w:val="002B7827"/>
    <w:rsid w:val="002C124D"/>
    <w:rsid w:val="002D6443"/>
    <w:rsid w:val="00312E0F"/>
    <w:rsid w:val="0031467F"/>
    <w:rsid w:val="003232F9"/>
    <w:rsid w:val="00341D13"/>
    <w:rsid w:val="00344642"/>
    <w:rsid w:val="003937B3"/>
    <w:rsid w:val="003B23CB"/>
    <w:rsid w:val="003C5A9C"/>
    <w:rsid w:val="003C6951"/>
    <w:rsid w:val="003D7ACE"/>
    <w:rsid w:val="003F48E2"/>
    <w:rsid w:val="004028EE"/>
    <w:rsid w:val="00453FF6"/>
    <w:rsid w:val="004860E6"/>
    <w:rsid w:val="004A486B"/>
    <w:rsid w:val="005231C0"/>
    <w:rsid w:val="00541503"/>
    <w:rsid w:val="005548AC"/>
    <w:rsid w:val="00557AEC"/>
    <w:rsid w:val="00566E2C"/>
    <w:rsid w:val="00573936"/>
    <w:rsid w:val="005A676A"/>
    <w:rsid w:val="005C1481"/>
    <w:rsid w:val="005D1729"/>
    <w:rsid w:val="005E7432"/>
    <w:rsid w:val="005F7220"/>
    <w:rsid w:val="00605B54"/>
    <w:rsid w:val="00641EE1"/>
    <w:rsid w:val="00661629"/>
    <w:rsid w:val="006643C0"/>
    <w:rsid w:val="00665169"/>
    <w:rsid w:val="00671AD0"/>
    <w:rsid w:val="00675CC0"/>
    <w:rsid w:val="00683AE4"/>
    <w:rsid w:val="006B5E27"/>
    <w:rsid w:val="006C1D26"/>
    <w:rsid w:val="006C2325"/>
    <w:rsid w:val="006C28C5"/>
    <w:rsid w:val="006D11E0"/>
    <w:rsid w:val="006D3963"/>
    <w:rsid w:val="006E106F"/>
    <w:rsid w:val="00722BFE"/>
    <w:rsid w:val="007313F6"/>
    <w:rsid w:val="00757A02"/>
    <w:rsid w:val="00770BC4"/>
    <w:rsid w:val="00772F2E"/>
    <w:rsid w:val="007861D3"/>
    <w:rsid w:val="00797A1D"/>
    <w:rsid w:val="007F2A5F"/>
    <w:rsid w:val="007F6F23"/>
    <w:rsid w:val="00824AAE"/>
    <w:rsid w:val="0082713C"/>
    <w:rsid w:val="00843D8F"/>
    <w:rsid w:val="00845067"/>
    <w:rsid w:val="00856C93"/>
    <w:rsid w:val="00860D48"/>
    <w:rsid w:val="0088133F"/>
    <w:rsid w:val="00887C1F"/>
    <w:rsid w:val="008A2E24"/>
    <w:rsid w:val="008B4F67"/>
    <w:rsid w:val="008F6B4D"/>
    <w:rsid w:val="00925D72"/>
    <w:rsid w:val="009277B8"/>
    <w:rsid w:val="00934604"/>
    <w:rsid w:val="009420A8"/>
    <w:rsid w:val="00951946"/>
    <w:rsid w:val="00992F3B"/>
    <w:rsid w:val="00996193"/>
    <w:rsid w:val="009D35C1"/>
    <w:rsid w:val="009E5EE1"/>
    <w:rsid w:val="009E6D24"/>
    <w:rsid w:val="00A1043E"/>
    <w:rsid w:val="00A60A5F"/>
    <w:rsid w:val="00A81BCB"/>
    <w:rsid w:val="00A86659"/>
    <w:rsid w:val="00AF54DC"/>
    <w:rsid w:val="00B056FE"/>
    <w:rsid w:val="00B426F6"/>
    <w:rsid w:val="00B52B4D"/>
    <w:rsid w:val="00B567E4"/>
    <w:rsid w:val="00B67B6F"/>
    <w:rsid w:val="00B72942"/>
    <w:rsid w:val="00B96BB2"/>
    <w:rsid w:val="00BB3316"/>
    <w:rsid w:val="00BB61FF"/>
    <w:rsid w:val="00BF7DD9"/>
    <w:rsid w:val="00C132B7"/>
    <w:rsid w:val="00C46F68"/>
    <w:rsid w:val="00C56A5A"/>
    <w:rsid w:val="00C652AF"/>
    <w:rsid w:val="00C752C7"/>
    <w:rsid w:val="00C77F2E"/>
    <w:rsid w:val="00C83335"/>
    <w:rsid w:val="00C85301"/>
    <w:rsid w:val="00C92F34"/>
    <w:rsid w:val="00CB26DB"/>
    <w:rsid w:val="00CD4CE5"/>
    <w:rsid w:val="00D36119"/>
    <w:rsid w:val="00D40A99"/>
    <w:rsid w:val="00D479C3"/>
    <w:rsid w:val="00D55121"/>
    <w:rsid w:val="00D60726"/>
    <w:rsid w:val="00D711CA"/>
    <w:rsid w:val="00D75E55"/>
    <w:rsid w:val="00D826DF"/>
    <w:rsid w:val="00E048DD"/>
    <w:rsid w:val="00E20D32"/>
    <w:rsid w:val="00E357D1"/>
    <w:rsid w:val="00E52CDD"/>
    <w:rsid w:val="00E84578"/>
    <w:rsid w:val="00EA0F05"/>
    <w:rsid w:val="00EB3672"/>
    <w:rsid w:val="00EB3697"/>
    <w:rsid w:val="00EC043E"/>
    <w:rsid w:val="00EC067B"/>
    <w:rsid w:val="00EE0A07"/>
    <w:rsid w:val="00F05E10"/>
    <w:rsid w:val="00F07075"/>
    <w:rsid w:val="00F22D4A"/>
    <w:rsid w:val="00F308C4"/>
    <w:rsid w:val="00F42778"/>
    <w:rsid w:val="00F427C5"/>
    <w:rsid w:val="00F50272"/>
    <w:rsid w:val="00F52ECE"/>
    <w:rsid w:val="00F61251"/>
    <w:rsid w:val="00F614FE"/>
    <w:rsid w:val="00F902CF"/>
    <w:rsid w:val="00FE5AF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5DBF3-E6C0-4B61-9A7A-4EF6E62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E1"/>
    <w:pPr>
      <w:spacing w:after="0"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EE1"/>
    <w:pPr>
      <w:keepNext/>
      <w:keepLines/>
      <w:numPr>
        <w:numId w:val="1"/>
      </w:numPr>
      <w:spacing w:before="280" w:after="14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E1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E1"/>
    <w:pPr>
      <w:keepNext/>
      <w:keepLines/>
      <w:numPr>
        <w:ilvl w:val="2"/>
        <w:numId w:val="1"/>
      </w:numPr>
      <w:spacing w:before="200" w:after="1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EE1"/>
    <w:pPr>
      <w:keepNext/>
      <w:keepLines/>
      <w:numPr>
        <w:ilvl w:val="3"/>
        <w:numId w:val="1"/>
      </w:numPr>
      <w:spacing w:before="160" w:after="6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E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162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E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E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E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E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69"/>
  </w:style>
  <w:style w:type="paragraph" w:styleId="Footer">
    <w:name w:val="footer"/>
    <w:basedOn w:val="Normal"/>
    <w:link w:val="Footer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69"/>
  </w:style>
  <w:style w:type="character" w:customStyle="1" w:styleId="DocunizePlaceholder">
    <w:name w:val="Docunize Placeholder"/>
    <w:basedOn w:val="DefaultParagraphFont"/>
    <w:rsid w:val="00665169"/>
    <w:rPr>
      <w:color w:val="C71585"/>
    </w:rPr>
  </w:style>
  <w:style w:type="character" w:styleId="PlaceholderText">
    <w:name w:val="Placeholder Text"/>
    <w:basedOn w:val="DefaultParagraphFont"/>
    <w:uiPriority w:val="99"/>
    <w:semiHidden/>
    <w:rsid w:val="006651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9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Normal"/>
    <w:qFormat/>
    <w:rsid w:val="00EC067B"/>
    <w:pPr>
      <w:ind w:right="-461"/>
    </w:pPr>
    <w:rPr>
      <w:sz w:val="14"/>
      <w:szCs w:val="14"/>
    </w:rPr>
  </w:style>
  <w:style w:type="table" w:styleId="TableGrid">
    <w:name w:val="Table Grid"/>
    <w:basedOn w:val="TableNormal"/>
    <w:uiPriority w:val="59"/>
    <w:rsid w:val="009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icFooter">
    <w:name w:val="Generic_Footer"/>
    <w:basedOn w:val="Normal"/>
    <w:qFormat/>
    <w:rsid w:val="005E7432"/>
    <w:rPr>
      <w:sz w:val="12"/>
      <w:szCs w:val="12"/>
    </w:rPr>
  </w:style>
  <w:style w:type="paragraph" w:customStyle="1" w:styleId="Empfnger">
    <w:name w:val="Empfänger"/>
    <w:basedOn w:val="Normal"/>
    <w:qFormat/>
    <w:rsid w:val="004028EE"/>
    <w:rPr>
      <w:lang w:val="de-CH"/>
    </w:rPr>
  </w:style>
  <w:style w:type="table" w:customStyle="1" w:styleId="TableGrid1">
    <w:name w:val="Table Grid1"/>
    <w:basedOn w:val="TableNormal"/>
    <w:next w:val="TableGrid"/>
    <w:uiPriority w:val="59"/>
    <w:rsid w:val="0025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EE1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EE1"/>
    <w:rPr>
      <w:rFonts w:ascii="Arial" w:eastAsiaTheme="majorEastAsia" w:hAnsi="Arial" w:cs="Arial"/>
      <w:b/>
      <w:bCs/>
      <w:color w:val="000000" w:themeColor="text1"/>
      <w:sz w:val="24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41EE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1EE1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EE1"/>
    <w:rPr>
      <w:rFonts w:asciiTheme="majorHAnsi" w:eastAsiaTheme="majorEastAsia" w:hAnsiTheme="majorHAnsi" w:cstheme="majorBidi"/>
      <w:color w:val="001627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EE1"/>
    <w:rPr>
      <w:rFonts w:asciiTheme="majorHAnsi" w:eastAsiaTheme="majorEastAsia" w:hAnsiTheme="majorHAnsi" w:cstheme="majorBidi"/>
      <w:i/>
      <w:iCs/>
      <w:color w:val="001627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E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acing">
    <w:name w:val="Spacing"/>
    <w:basedOn w:val="Normal"/>
    <w:link w:val="SpacingChar"/>
    <w:uiPriority w:val="1"/>
    <w:qFormat/>
    <w:rsid w:val="00641EE1"/>
    <w:pPr>
      <w:spacing w:after="60"/>
    </w:pPr>
  </w:style>
  <w:style w:type="character" w:customStyle="1" w:styleId="SpacingChar">
    <w:name w:val="Spacing Char"/>
    <w:basedOn w:val="DefaultParagraphFont"/>
    <w:link w:val="Spacing"/>
    <w:uiPriority w:val="1"/>
    <w:rsid w:val="00641EE1"/>
    <w:rPr>
      <w:rFonts w:ascii="Arial" w:hAnsi="Arial" w:cs="Arial"/>
      <w:sz w:val="20"/>
      <w:szCs w:val="20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EE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00223B" w:themeColor="accent1" w:themeShade="BF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641E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1EE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1EE1"/>
    <w:rPr>
      <w:color w:val="004C97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1EE1"/>
    <w:pPr>
      <w:spacing w:before="280" w:after="140"/>
    </w:pPr>
    <w:rPr>
      <w:b/>
      <w:sz w:val="36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641EE1"/>
    <w:rPr>
      <w:rFonts w:ascii="Arial" w:hAnsi="Arial" w:cs="Arial"/>
      <w:b/>
      <w:sz w:val="36"/>
      <w:szCs w:val="20"/>
      <w:lang w:eastAsia="de-DE"/>
    </w:rPr>
  </w:style>
  <w:style w:type="paragraph" w:styleId="Subtitle">
    <w:name w:val="Subtitle"/>
    <w:basedOn w:val="Title"/>
    <w:next w:val="Normal"/>
    <w:link w:val="SubtitleChar"/>
    <w:uiPriority w:val="11"/>
    <w:qFormat/>
    <w:rsid w:val="00641EE1"/>
    <w:pPr>
      <w:spacing w:before="140" w:after="6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EE1"/>
    <w:rPr>
      <w:rFonts w:ascii="Arial" w:hAnsi="Arial" w:cs="Arial"/>
      <w:b/>
      <w:sz w:val="28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EE1"/>
    <w:pPr>
      <w:pBdr>
        <w:bottom w:val="single" w:sz="4" w:space="4" w:color="002E50" w:themeColor="accent1"/>
      </w:pBdr>
      <w:spacing w:before="200" w:after="280"/>
      <w:ind w:left="936" w:right="936"/>
    </w:pPr>
    <w:rPr>
      <w:b/>
      <w:bCs/>
      <w:i/>
      <w:iCs/>
      <w:color w:val="002E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EE1"/>
    <w:rPr>
      <w:rFonts w:ascii="Arial" w:eastAsia="Times New Roman" w:hAnsi="Arial" w:cs="Arial"/>
      <w:b/>
      <w:bCs/>
      <w:i/>
      <w:iCs/>
      <w:color w:val="002E50" w:themeColor="accent1"/>
      <w:sz w:val="20"/>
      <w:szCs w:val="20"/>
      <w:lang w:val="de-DE" w:eastAsia="de-DE"/>
    </w:rPr>
  </w:style>
  <w:style w:type="character" w:styleId="SubtleReference">
    <w:name w:val="Subtle Reference"/>
    <w:basedOn w:val="DefaultParagraphFont"/>
    <w:uiPriority w:val="31"/>
    <w:qFormat/>
    <w:rsid w:val="00641EE1"/>
    <w:rPr>
      <w:smallCaps/>
      <w:color w:val="6F263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41EE1"/>
    <w:rPr>
      <w:b/>
      <w:bCs/>
      <w:smallCaps/>
      <w:color w:val="6F263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1EE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41EE1"/>
    <w:pPr>
      <w:ind w:left="720"/>
      <w:contextualSpacing/>
    </w:pPr>
  </w:style>
  <w:style w:type="paragraph" w:customStyle="1" w:styleId="Listing">
    <w:name w:val="Listing"/>
    <w:basedOn w:val="Normal"/>
    <w:link w:val="ListingChar"/>
    <w:uiPriority w:val="2"/>
    <w:qFormat/>
    <w:rsid w:val="00641EE1"/>
    <w:pPr>
      <w:numPr>
        <w:numId w:val="2"/>
      </w:numPr>
    </w:pPr>
    <w:rPr>
      <w:lang w:val="de-CH"/>
    </w:rPr>
  </w:style>
  <w:style w:type="character" w:customStyle="1" w:styleId="ListingChar">
    <w:name w:val="Listing Char"/>
    <w:basedOn w:val="DefaultParagraphFont"/>
    <w:link w:val="Listing"/>
    <w:uiPriority w:val="2"/>
    <w:rsid w:val="00641EE1"/>
    <w:rPr>
      <w:rFonts w:ascii="Arial" w:hAnsi="Arial" w:cs="Arial"/>
      <w:sz w:val="20"/>
      <w:szCs w:val="20"/>
      <w:lang w:eastAsia="de-DE"/>
    </w:rPr>
  </w:style>
  <w:style w:type="numbering" w:customStyle="1" w:styleId="Style1">
    <w:name w:val="Style1"/>
    <w:uiPriority w:val="99"/>
    <w:rsid w:val="00641EE1"/>
    <w:pPr>
      <w:numPr>
        <w:numId w:val="3"/>
      </w:numPr>
    </w:pPr>
  </w:style>
  <w:style w:type="table" w:customStyle="1" w:styleId="Tabellenraster1">
    <w:name w:val="Tabellenraster1"/>
    <w:basedOn w:val="TableNormal"/>
    <w:rsid w:val="00641EE1"/>
    <w:rPr>
      <w:rFonts w:ascii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641EE1"/>
    <w:rPr>
      <w:rFonts w:ascii="Times New Roman" w:hAnsi="Times New Roman" w:cs="Times New Roman"/>
      <w:sz w:val="20"/>
      <w:szCs w:val="20"/>
      <w:lang w:eastAsia="de-C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echblasentextZchn">
    <w:name w:val="Sprechblasentext Zchn"/>
    <w:uiPriority w:val="99"/>
    <w:semiHidden/>
    <w:rsid w:val="00641E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uiPriority w:val="99"/>
    <w:rsid w:val="00641EE1"/>
  </w:style>
  <w:style w:type="character" w:customStyle="1" w:styleId="FuzeileZchn">
    <w:name w:val="Fußzeile Zchn"/>
    <w:uiPriority w:val="99"/>
    <w:rsid w:val="00641EE1"/>
  </w:style>
  <w:style w:type="character" w:customStyle="1" w:styleId="berschrift1Zchn">
    <w:name w:val="Überschrift 1 Zchn"/>
    <w:rsid w:val="00641EE1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rsid w:val="00641EE1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rsid w:val="00641EE1"/>
    <w:rPr>
      <w:rFonts w:ascii="Arial" w:eastAsia="Times New Roman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rsid w:val="00641EE1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rsid w:val="00641EE1"/>
    <w:rPr>
      <w:rFonts w:ascii="Arial" w:eastAsia="Times New Roman" w:hAnsi="Arial" w:cs="Times New Roman"/>
      <w:b/>
      <w:bCs/>
      <w:iCs/>
      <w:sz w:val="24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oone\AppData\Local\Temp\Docunize\Letter.dotm" TargetMode="External"/></Relationships>
</file>

<file path=word/theme/theme1.xml><?xml version="1.0" encoding="utf-8"?>
<a:theme xmlns:a="http://schemas.openxmlformats.org/drawingml/2006/main" name="Larissa">
  <a:themeElements>
    <a:clrScheme name="Vifor">
      <a:dk1>
        <a:sysClr val="windowText" lastClr="000000"/>
      </a:dk1>
      <a:lt1>
        <a:sysClr val="window" lastClr="FFFFFF"/>
      </a:lt1>
      <a:dk2>
        <a:srgbClr val="9D2235"/>
      </a:dk2>
      <a:lt2>
        <a:srgbClr val="004C97"/>
      </a:lt2>
      <a:accent1>
        <a:srgbClr val="002E50"/>
      </a:accent1>
      <a:accent2>
        <a:srgbClr val="6F263D"/>
      </a:accent2>
      <a:accent3>
        <a:srgbClr val="576A3A"/>
      </a:accent3>
      <a:accent4>
        <a:srgbClr val="A3A74C"/>
      </a:accent4>
      <a:accent5>
        <a:srgbClr val="C28451"/>
      </a:accent5>
      <a:accent6>
        <a:srgbClr val="752A66"/>
      </a:accent6>
      <a:hlink>
        <a:srgbClr val="004C97"/>
      </a:hlink>
      <a:folHlink>
        <a:srgbClr val="9D223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Schoone, Mariëlle</dc:creator>
  <cp:keywords/>
  <dc:description/>
  <cp:lastModifiedBy>van de Weijer-Bloem, Mirjam</cp:lastModifiedBy>
  <cp:revision>2</cp:revision>
  <cp:lastPrinted>2017-03-08T10:37:00Z</cp:lastPrinted>
  <dcterms:created xsi:type="dcterms:W3CDTF">2021-04-06T12:45:00Z</dcterms:created>
  <dcterms:modified xsi:type="dcterms:W3CDTF">2021-04-06T12:45:00Z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_BE">
    <vt:lpwstr>Brief, correspondentie, correspondentiemiddel, correspondentie </vt:lpwstr>
  </property>
  <property fmtid="{D5CDD505-2E9C-101B-9397-08002B2CF9AE}" pid="3" name="Keywords_CE">
    <vt:lpwstr>信函，通信</vt:lpwstr>
  </property>
  <property fmtid="{D5CDD505-2E9C-101B-9397-08002B2CF9AE}" pid="4" name="Keywords_DE">
    <vt:lpwstr>Brief, Korrespondenz, Korrespondenzmittel, Schreiben </vt:lpwstr>
  </property>
  <property fmtid="{D5CDD505-2E9C-101B-9397-08002B2CF9AE}" pid="5" name="Keywords_EN">
    <vt:lpwstr>Letter, correspondence</vt:lpwstr>
  </property>
  <property fmtid="{D5CDD505-2E9C-101B-9397-08002B2CF9AE}" pid="6" name="Keywords_ES">
    <vt:lpwstr>Carta, correspondencia, medio de correspondencia, escrito</vt:lpwstr>
  </property>
  <property fmtid="{D5CDD505-2E9C-101B-9397-08002B2CF9AE}" pid="7" name="Keywords_FR">
    <vt:lpwstr>Lettre, correspondance</vt:lpwstr>
  </property>
  <property fmtid="{D5CDD505-2E9C-101B-9397-08002B2CF9AE}" pid="8" name="Keywords_IT">
    <vt:lpwstr>Lettera, corrispondenza, mezzo di corrispondenza, scritto</vt:lpwstr>
  </property>
  <property fmtid="{D5CDD505-2E9C-101B-9397-08002B2CF9AE}" pid="9" name="Keywords_NL">
    <vt:lpwstr>Brief, correspondentie, correspondentiemiddel, schrijven</vt:lpwstr>
  </property>
  <property fmtid="{D5CDD505-2E9C-101B-9397-08002B2CF9AE}" pid="10" name="Keywords_PT">
    <vt:lpwstr>Carta, Carta, Correspondência</vt:lpwstr>
  </property>
  <property fmtid="{D5CDD505-2E9C-101B-9397-08002B2CF9AE}" pid="11" name="Keywords_RO">
    <vt:lpwstr>Scrisoare, corespondenţă</vt:lpwstr>
  </property>
  <property fmtid="{D5CDD505-2E9C-101B-9397-08002B2CF9AE}" pid="12" name="Keywords_RU">
    <vt:lpwstr>Письмо, Корреспонденция, Средства корреспонденции, Письмо</vt:lpwstr>
  </property>
  <property fmtid="{D5CDD505-2E9C-101B-9397-08002B2CF9AE}" pid="13" name="Owner">
    <vt:lpwstr>Communications</vt:lpwstr>
  </property>
  <property fmtid="{D5CDD505-2E9C-101B-9397-08002B2CF9AE}" pid="14" name="Release Date">
    <vt:lpwstr>2015-06-01</vt:lpwstr>
  </property>
  <property fmtid="{D5CDD505-2E9C-101B-9397-08002B2CF9AE}" pid="15" name="DocunizeTemplateID">
    <vt:i4>3</vt:i4>
  </property>
  <property fmtid="{D5CDD505-2E9C-101B-9397-08002B2CF9AE}" pid="16" name="DocunizeTemplateLanguage">
    <vt:lpwstr>NL</vt:lpwstr>
  </property>
</Properties>
</file>